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32" w:rsidRPr="00246F5C" w:rsidRDefault="00640532">
      <w:pPr>
        <w:rPr>
          <w:rFonts w:ascii="Times New Roman" w:hAnsi="Times New Roman"/>
          <w:b/>
          <w:sz w:val="28"/>
          <w:szCs w:val="28"/>
        </w:rPr>
      </w:pPr>
      <w:r w:rsidRPr="00246F5C">
        <w:rPr>
          <w:rFonts w:ascii="Times New Roman" w:hAnsi="Times New Roman"/>
          <w:sz w:val="24"/>
          <w:szCs w:val="24"/>
        </w:rPr>
        <w:t xml:space="preserve">                                                         </w:t>
      </w:r>
      <w:bookmarkStart w:id="0" w:name="_GoBack"/>
      <w:bookmarkEnd w:id="0"/>
      <w:r w:rsidRPr="00246F5C">
        <w:rPr>
          <w:rFonts w:ascii="Times New Roman" w:hAnsi="Times New Roman"/>
          <w:sz w:val="24"/>
          <w:szCs w:val="24"/>
        </w:rPr>
        <w:t xml:space="preserve">  </w:t>
      </w:r>
      <w:r w:rsidRPr="00246F5C">
        <w:rPr>
          <w:rFonts w:ascii="Times New Roman" w:hAnsi="Times New Roman"/>
          <w:b/>
          <w:sz w:val="28"/>
          <w:szCs w:val="28"/>
        </w:rPr>
        <w:t>Išvyka į profesijų mugę</w:t>
      </w:r>
    </w:p>
    <w:p w:rsidR="00640532" w:rsidRPr="00246F5C" w:rsidRDefault="00640532" w:rsidP="00246F5C">
      <w:pPr>
        <w:spacing w:line="240" w:lineRule="auto"/>
        <w:jc w:val="both"/>
        <w:rPr>
          <w:rFonts w:ascii="Times New Roman" w:hAnsi="Times New Roman"/>
          <w:sz w:val="24"/>
          <w:szCs w:val="24"/>
        </w:rPr>
      </w:pPr>
      <w:r>
        <w:rPr>
          <w:sz w:val="24"/>
          <w:szCs w:val="24"/>
        </w:rPr>
        <w:tab/>
      </w:r>
      <w:r w:rsidRPr="00246F5C">
        <w:rPr>
          <w:rFonts w:ascii="Times New Roman" w:hAnsi="Times New Roman"/>
          <w:sz w:val="24"/>
          <w:szCs w:val="24"/>
        </w:rPr>
        <w:t>Šiaulių r. Drąsučių mokykla gavo malonų kvietimą apsilankyti Šiaulių profesinio rengimo centro organizuojamoje profesijų mugėje, kurioje buvo galima sužinoti apie stojimo sąlygas, mokymosi  galimybes, apgyvendinimo bendrabutyje sąlygas ir stipendijų dydį, pamatyti mokinių sukurtus gaminius.</w:t>
      </w:r>
    </w:p>
    <w:p w:rsidR="00640532" w:rsidRPr="00246F5C" w:rsidRDefault="00640532" w:rsidP="00246F5C">
      <w:pPr>
        <w:spacing w:line="240" w:lineRule="auto"/>
        <w:jc w:val="both"/>
        <w:rPr>
          <w:rFonts w:ascii="Times New Roman" w:hAnsi="Times New Roman"/>
          <w:sz w:val="24"/>
          <w:szCs w:val="24"/>
        </w:rPr>
      </w:pPr>
      <w:r w:rsidRPr="00246F5C">
        <w:rPr>
          <w:rFonts w:ascii="Times New Roman" w:hAnsi="Times New Roman"/>
          <w:sz w:val="24"/>
          <w:szCs w:val="24"/>
        </w:rPr>
        <w:tab/>
        <w:t xml:space="preserve">   Pasinaudoję puikia galimybe, 9-10 klasių mokiniai lydimi mokytojos Sigitos Puzinienės nuvyko pasidomėti, ką įdomaus ši mokykla gali pasiūlyti savo būsimiems studentams. Maloniai sutikti profesinio rengimo centre dirbančių mokytojų, drąsutiškiai pirmiausiai apsilankė įvairiose dirbtuvėse, kuriose iš arti galėjo susipažinti su įvairiais įrenginiais, pamatyti mokymosi aplinką. Taip pat mokiniai turėjo galimybę pamatyti ir nusipirkti centre besimokančių mokinių sukurtų darbų, stebėti festivalio „Mes profai“ narių pasirodymus. </w:t>
      </w:r>
    </w:p>
    <w:p w:rsidR="00640532" w:rsidRPr="00246F5C" w:rsidRDefault="00640532" w:rsidP="00246F5C">
      <w:pPr>
        <w:spacing w:line="240" w:lineRule="auto"/>
        <w:jc w:val="both"/>
        <w:rPr>
          <w:rFonts w:ascii="Times New Roman" w:hAnsi="Times New Roman"/>
          <w:sz w:val="24"/>
          <w:szCs w:val="24"/>
        </w:rPr>
      </w:pPr>
      <w:r w:rsidRPr="00246F5C">
        <w:rPr>
          <w:rFonts w:ascii="Times New Roman" w:hAnsi="Times New Roman"/>
          <w:sz w:val="24"/>
          <w:szCs w:val="24"/>
        </w:rPr>
        <w:t xml:space="preserve">    </w:t>
      </w:r>
      <w:r w:rsidRPr="00246F5C">
        <w:rPr>
          <w:rFonts w:ascii="Times New Roman" w:hAnsi="Times New Roman"/>
          <w:sz w:val="24"/>
          <w:szCs w:val="24"/>
        </w:rPr>
        <w:tab/>
        <w:t>Ar kas iš vykusiųjų pasirinks studijuoti  Šiaulių profesinio rengimo centre, baigę pagrindinę mokyklą, niekas nežino. Bet tikrai visi sužinojo ar pamatė kažką naujo, kas galbūt nulems jų tolesnius planus studijoms.</w:t>
      </w:r>
    </w:p>
    <w:p w:rsidR="00640532" w:rsidRDefault="00640532" w:rsidP="00AC4122">
      <w:pPr>
        <w:jc w:val="both"/>
        <w:rPr>
          <w:sz w:val="24"/>
          <w:szCs w:val="24"/>
        </w:rPr>
      </w:pPr>
    </w:p>
    <w:p w:rsidR="00640532" w:rsidRPr="00246F5C" w:rsidRDefault="00640532">
      <w:pPr>
        <w:rPr>
          <w:rFonts w:ascii="Times New Roman" w:hAnsi="Times New Roman"/>
          <w:sz w:val="24"/>
          <w:szCs w:val="24"/>
        </w:rPr>
      </w:pPr>
      <w:r w:rsidRPr="00246F5C">
        <w:rPr>
          <w:rFonts w:ascii="Times New Roman" w:hAnsi="Times New Roman"/>
          <w:sz w:val="24"/>
          <w:szCs w:val="24"/>
        </w:rPr>
        <w:t xml:space="preserve">Anglų kalbos mokytoja                                                                </w:t>
      </w:r>
      <w:r w:rsidRPr="00246F5C">
        <w:rPr>
          <w:rFonts w:ascii="Times New Roman" w:hAnsi="Times New Roman"/>
          <w:sz w:val="24"/>
          <w:szCs w:val="24"/>
        </w:rPr>
        <w:tab/>
      </w:r>
      <w:r w:rsidRPr="00246F5C">
        <w:rPr>
          <w:rFonts w:ascii="Times New Roman" w:hAnsi="Times New Roman"/>
          <w:sz w:val="24"/>
          <w:szCs w:val="24"/>
        </w:rPr>
        <w:tab/>
        <w:t xml:space="preserve">  Sigita Puzinienė</w:t>
      </w:r>
    </w:p>
    <w:sectPr w:rsidR="00640532" w:rsidRPr="00246F5C" w:rsidSect="00B93D1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34E"/>
    <w:rsid w:val="00246F5C"/>
    <w:rsid w:val="0033256A"/>
    <w:rsid w:val="00344F58"/>
    <w:rsid w:val="00447391"/>
    <w:rsid w:val="004F444C"/>
    <w:rsid w:val="00640532"/>
    <w:rsid w:val="009431C7"/>
    <w:rsid w:val="00A9234E"/>
    <w:rsid w:val="00AC4122"/>
    <w:rsid w:val="00AF7FD6"/>
    <w:rsid w:val="00B00E11"/>
    <w:rsid w:val="00B41A2F"/>
    <w:rsid w:val="00B93D1A"/>
    <w:rsid w:val="00D428FF"/>
    <w:rsid w:val="00D439E3"/>
    <w:rsid w:val="00F700D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787</Words>
  <Characters>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Išvyka į profesijų mugę</dc:title>
  <dc:subject/>
  <dc:creator>Mano</dc:creator>
  <cp:keywords/>
  <dc:description/>
  <cp:lastModifiedBy>Drasuciai 1</cp:lastModifiedBy>
  <cp:revision>4</cp:revision>
  <dcterms:created xsi:type="dcterms:W3CDTF">2013-03-22T06:10:00Z</dcterms:created>
  <dcterms:modified xsi:type="dcterms:W3CDTF">2013-03-22T08:51:00Z</dcterms:modified>
</cp:coreProperties>
</file>